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78" w:rsidRPr="004E30D1" w:rsidRDefault="004E30D1" w:rsidP="006E7B78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4E30D1">
        <w:rPr>
          <w:rFonts w:ascii="Times New Roman" w:hAnsi="Times New Roman" w:cs="Times New Roman"/>
          <w:i/>
          <w:sz w:val="18"/>
          <w:szCs w:val="18"/>
        </w:rPr>
        <w:tab/>
      </w:r>
      <w:r w:rsidRPr="004E30D1">
        <w:rPr>
          <w:rFonts w:ascii="Times New Roman" w:hAnsi="Times New Roman" w:cs="Times New Roman"/>
          <w:i/>
          <w:sz w:val="18"/>
          <w:szCs w:val="18"/>
        </w:rPr>
        <w:tab/>
      </w:r>
      <w:r w:rsidRPr="004E30D1">
        <w:rPr>
          <w:rFonts w:ascii="Times New Roman" w:hAnsi="Times New Roman" w:cs="Times New Roman"/>
          <w:i/>
          <w:sz w:val="18"/>
          <w:szCs w:val="18"/>
        </w:rPr>
        <w:tab/>
      </w:r>
      <w:r w:rsidR="00C25FD8">
        <w:rPr>
          <w:rFonts w:ascii="Times New Roman" w:hAnsi="Times New Roman" w:cs="Times New Roman"/>
          <w:i/>
          <w:sz w:val="18"/>
          <w:szCs w:val="18"/>
        </w:rPr>
        <w:tab/>
      </w:r>
      <w:r w:rsidR="00C25FD8">
        <w:rPr>
          <w:rFonts w:ascii="Times New Roman" w:hAnsi="Times New Roman" w:cs="Times New Roman"/>
          <w:i/>
          <w:sz w:val="18"/>
          <w:szCs w:val="18"/>
        </w:rPr>
        <w:tab/>
      </w:r>
      <w:r w:rsidR="00C25FD8">
        <w:rPr>
          <w:rFonts w:ascii="Times New Roman" w:hAnsi="Times New Roman" w:cs="Times New Roman"/>
          <w:i/>
          <w:sz w:val="18"/>
          <w:szCs w:val="18"/>
        </w:rPr>
        <w:tab/>
      </w:r>
      <w:r w:rsidR="00C25FD8">
        <w:rPr>
          <w:rFonts w:ascii="Times New Roman" w:hAnsi="Times New Roman" w:cs="Times New Roman"/>
          <w:i/>
          <w:sz w:val="18"/>
          <w:szCs w:val="18"/>
        </w:rPr>
        <w:tab/>
      </w:r>
      <w:r w:rsidR="00C25FD8">
        <w:rPr>
          <w:rFonts w:ascii="Times New Roman" w:hAnsi="Times New Roman" w:cs="Times New Roman"/>
          <w:i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CA618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00461E" w:rsidRDefault="0000461E" w:rsidP="006E7B78">
      <w:pPr>
        <w:pStyle w:val="NoSpacing"/>
        <w:rPr>
          <w:rFonts w:ascii="Times New Roman" w:hAnsi="Times New Roman" w:cs="Times New Roman"/>
        </w:rPr>
      </w:pPr>
    </w:p>
    <w:p w:rsidR="006E7B78" w:rsidRDefault="006E7B78" w:rsidP="006E7B7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  <w:r w:rsidR="00063A31">
        <w:rPr>
          <w:rFonts w:ascii="Times New Roman" w:hAnsi="Times New Roman" w:cs="Times New Roman"/>
          <w:sz w:val="16"/>
          <w:szCs w:val="16"/>
        </w:rPr>
        <w:t>..........</w:t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  <w:t>Żnin, ........................................</w:t>
      </w:r>
    </w:p>
    <w:p w:rsidR="00CA6182" w:rsidRPr="00CA6182" w:rsidRDefault="00CA6182" w:rsidP="00CA61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6182" w:rsidRPr="006E7B78" w:rsidRDefault="00CA6182" w:rsidP="00CA618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  <w:r w:rsidR="00063A31">
        <w:rPr>
          <w:rFonts w:ascii="Times New Roman" w:hAnsi="Times New Roman" w:cs="Times New Roman"/>
          <w:sz w:val="16"/>
          <w:szCs w:val="16"/>
        </w:rPr>
        <w:t>..........</w:t>
      </w:r>
      <w:r w:rsidRPr="006E7B78">
        <w:rPr>
          <w:rFonts w:ascii="Times New Roman" w:hAnsi="Times New Roman" w:cs="Times New Roman"/>
          <w:sz w:val="16"/>
          <w:szCs w:val="16"/>
        </w:rPr>
        <w:t>.........</w:t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7B78" w:rsidRDefault="00BE4097" w:rsidP="006E7B7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 xml:space="preserve"> / </w:t>
      </w:r>
      <w:r w:rsidR="0018443E">
        <w:rPr>
          <w:rFonts w:ascii="Times New Roman" w:hAnsi="Times New Roman" w:cs="Times New Roman"/>
          <w:sz w:val="16"/>
          <w:szCs w:val="16"/>
        </w:rPr>
        <w:t xml:space="preserve">Nazwa </w:t>
      </w:r>
      <w:r w:rsidR="00CA6182">
        <w:rPr>
          <w:rFonts w:ascii="Times New Roman" w:hAnsi="Times New Roman" w:cs="Times New Roman"/>
          <w:sz w:val="16"/>
          <w:szCs w:val="16"/>
        </w:rPr>
        <w:t>jednostki/</w:t>
      </w:r>
      <w:r w:rsidR="0018443E">
        <w:rPr>
          <w:rFonts w:ascii="Times New Roman" w:hAnsi="Times New Roman" w:cs="Times New Roman"/>
          <w:sz w:val="16"/>
          <w:szCs w:val="16"/>
        </w:rPr>
        <w:t>instytucji</w:t>
      </w:r>
      <w:r w:rsidR="00CA6182">
        <w:rPr>
          <w:rFonts w:ascii="Times New Roman" w:hAnsi="Times New Roman" w:cs="Times New Roman"/>
          <w:sz w:val="16"/>
          <w:szCs w:val="16"/>
        </w:rPr>
        <w:t>/wydziału</w:t>
      </w:r>
      <w:r w:rsidR="0018443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A6182" w:rsidRPr="00CA6182" w:rsidRDefault="00CA6182" w:rsidP="006E7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7B78" w:rsidRPr="006E7B78" w:rsidRDefault="006E7B78" w:rsidP="006E7B7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  <w:r w:rsidR="00063A31">
        <w:rPr>
          <w:rFonts w:ascii="Times New Roman" w:hAnsi="Times New Roman" w:cs="Times New Roman"/>
          <w:sz w:val="16"/>
          <w:szCs w:val="16"/>
        </w:rPr>
        <w:t>..........</w:t>
      </w:r>
      <w:r w:rsidRPr="006E7B78">
        <w:rPr>
          <w:rFonts w:ascii="Times New Roman" w:hAnsi="Times New Roman" w:cs="Times New Roman"/>
          <w:sz w:val="16"/>
          <w:szCs w:val="16"/>
        </w:rPr>
        <w:t>.........</w:t>
      </w:r>
    </w:p>
    <w:p w:rsidR="006E7B78" w:rsidRPr="006E7B78" w:rsidRDefault="006E7B78" w:rsidP="006E7B7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Adres</w:t>
      </w:r>
    </w:p>
    <w:p w:rsidR="006E7B78" w:rsidRPr="00CA6182" w:rsidRDefault="006E7B78" w:rsidP="006E7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7B78" w:rsidRPr="006E7B78" w:rsidRDefault="006E7B78" w:rsidP="006E7B7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  <w:r w:rsidR="00063A31">
        <w:rPr>
          <w:rFonts w:ascii="Times New Roman" w:hAnsi="Times New Roman" w:cs="Times New Roman"/>
          <w:sz w:val="16"/>
          <w:szCs w:val="16"/>
        </w:rPr>
        <w:t>..........</w:t>
      </w:r>
      <w:r w:rsidRPr="006E7B78">
        <w:rPr>
          <w:rFonts w:ascii="Times New Roman" w:hAnsi="Times New Roman" w:cs="Times New Roman"/>
          <w:sz w:val="16"/>
          <w:szCs w:val="16"/>
        </w:rPr>
        <w:t>.........</w:t>
      </w:r>
    </w:p>
    <w:p w:rsidR="006E7B78" w:rsidRPr="006E7B78" w:rsidRDefault="006E7B78" w:rsidP="006E7B7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 xml:space="preserve">Nr telefonu </w:t>
      </w:r>
      <w:r w:rsidR="00063A3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7B78" w:rsidRPr="00CA6182" w:rsidRDefault="006E7B78" w:rsidP="006E7B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461E" w:rsidRPr="006E7B78" w:rsidRDefault="0000461E" w:rsidP="0000461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  <w:r w:rsidR="00063A31">
        <w:rPr>
          <w:rFonts w:ascii="Times New Roman" w:hAnsi="Times New Roman" w:cs="Times New Roman"/>
          <w:sz w:val="16"/>
          <w:szCs w:val="16"/>
        </w:rPr>
        <w:t>..........</w:t>
      </w:r>
      <w:r w:rsidRPr="006E7B78">
        <w:rPr>
          <w:rFonts w:ascii="Times New Roman" w:hAnsi="Times New Roman" w:cs="Times New Roman"/>
          <w:sz w:val="16"/>
          <w:szCs w:val="16"/>
        </w:rPr>
        <w:t>.........</w:t>
      </w:r>
    </w:p>
    <w:p w:rsidR="0000461E" w:rsidRPr="006E7B78" w:rsidRDefault="0000461E" w:rsidP="0000461E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e-mail</w:t>
      </w:r>
    </w:p>
    <w:p w:rsidR="006E7B78" w:rsidRPr="006E7B78" w:rsidRDefault="006E7B78" w:rsidP="006E7B7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CA6182" w:rsidRPr="00CA6182" w:rsidRDefault="0039038F" w:rsidP="006E7B7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Wniosek o aktualizację</w:t>
      </w:r>
    </w:p>
    <w:p w:rsidR="006E7B78" w:rsidRDefault="00CA6182" w:rsidP="00CA618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182">
        <w:rPr>
          <w:rFonts w:ascii="Times New Roman" w:hAnsi="Times New Roman" w:cs="Times New Roman"/>
          <w:b/>
          <w:bCs/>
          <w:sz w:val="24"/>
          <w:szCs w:val="24"/>
        </w:rPr>
        <w:t xml:space="preserve">informacji zawartych na stronach internetowych </w:t>
      </w:r>
      <w:r w:rsidR="0039038F">
        <w:rPr>
          <w:rFonts w:ascii="Times New Roman" w:hAnsi="Times New Roman" w:cs="Times New Roman"/>
          <w:b/>
          <w:bCs/>
          <w:sz w:val="24"/>
          <w:szCs w:val="24"/>
        </w:rPr>
        <w:t>Powiatu Żnińskiego</w:t>
      </w:r>
    </w:p>
    <w:p w:rsidR="00CB3C2A" w:rsidRPr="00CA6182" w:rsidRDefault="00B262D5" w:rsidP="00CA618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8"/>
          <w:szCs w:val="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2pt;margin-top:9.25pt;width:470.75pt;height:0;z-index:251658240" o:connectortype="straight" strokecolor="#d8d8d8 [2732]"/>
        </w:pict>
      </w:r>
    </w:p>
    <w:p w:rsidR="0018443E" w:rsidRPr="00CA6182" w:rsidRDefault="0018443E" w:rsidP="0018443E">
      <w:pPr>
        <w:pStyle w:val="NoSpacing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A6182" w:rsidRPr="0039038F" w:rsidRDefault="00AC459C" w:rsidP="0018443E">
      <w:pPr>
        <w:pStyle w:val="NoSpacing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</w:pPr>
      <w:r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>Formularz</w:t>
      </w:r>
      <w:r w:rsidR="0018443E"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 xml:space="preserve"> należy </w:t>
      </w:r>
      <w:r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 xml:space="preserve">złożyć w Wydziale Promocji i Rozwoju Lokalnego Starostwa Powiatowego w Żninie </w:t>
      </w:r>
      <w:r w:rsidRPr="0039038F">
        <w:rPr>
          <w:rFonts w:ascii="Times New Roman" w:hAnsi="Times New Roman" w:cs="Times New Roman"/>
          <w:b/>
          <w:bCs/>
          <w:i/>
          <w:color w:val="7F7F7F" w:themeColor="text1" w:themeTint="80"/>
          <w:sz w:val="15"/>
          <w:szCs w:val="15"/>
        </w:rPr>
        <w:t>(ul. Potockiego 1, 88-400 Żnin)</w:t>
      </w:r>
      <w:r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 xml:space="preserve">                                        lub </w:t>
      </w:r>
      <w:r w:rsidR="00CA6182"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 xml:space="preserve">wysłać </w:t>
      </w:r>
      <w:r w:rsidR="0018443E"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>na adres</w:t>
      </w:r>
      <w:r w:rsidR="00CA6182"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 xml:space="preserve"> e-mailowy: </w:t>
      </w:r>
      <w:r w:rsidR="0039038F" w:rsidRPr="0039038F">
        <w:rPr>
          <w:rFonts w:ascii="Times New Roman" w:hAnsi="Times New Roman" w:cs="Times New Roman"/>
          <w:b/>
          <w:bCs/>
          <w:color w:val="7F7F7F" w:themeColor="text1" w:themeTint="80"/>
          <w:sz w:val="15"/>
          <w:szCs w:val="15"/>
        </w:rPr>
        <w:t>l.kwiatkowski@znin.pl</w:t>
      </w:r>
    </w:p>
    <w:p w:rsidR="006E7B78" w:rsidRDefault="006E7B78" w:rsidP="006E7B78">
      <w:pPr>
        <w:pStyle w:val="NoSpacing"/>
        <w:jc w:val="both"/>
        <w:rPr>
          <w:rFonts w:ascii="Times New Roman" w:hAnsi="Times New Roman" w:cs="Times New Roman"/>
        </w:rPr>
      </w:pPr>
    </w:p>
    <w:p w:rsidR="00CB3C2A" w:rsidRDefault="00CB3C2A" w:rsidP="006E7B78">
      <w:pPr>
        <w:pStyle w:val="NoSpacing"/>
        <w:jc w:val="both"/>
        <w:rPr>
          <w:rFonts w:ascii="Times New Roman" w:hAnsi="Times New Roman" w:cs="Times New Roman"/>
        </w:rPr>
      </w:pPr>
    </w:p>
    <w:p w:rsidR="00CB3C2A" w:rsidRPr="0018443E" w:rsidRDefault="00CB3C2A" w:rsidP="00CB3C2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strony internetowej</w:t>
      </w:r>
    </w:p>
    <w:p w:rsidR="00E81F7E" w:rsidRPr="00E81F7E" w:rsidRDefault="00E81F7E" w:rsidP="006E7B78">
      <w:pPr>
        <w:pStyle w:val="NoSpacing"/>
        <w:jc w:val="both"/>
        <w:rPr>
          <w:rFonts w:ascii="Times New Roman" w:hAnsi="Times New Roman" w:cs="Times New Roman"/>
        </w:rPr>
      </w:pPr>
    </w:p>
    <w:p w:rsidR="00E81F7E" w:rsidRPr="00F954C0" w:rsidRDefault="00E81F7E" w:rsidP="00E81F7E">
      <w:pPr>
        <w:tabs>
          <w:tab w:val="left" w:pos="3544"/>
          <w:tab w:val="left" w:pos="7797"/>
        </w:tabs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E81F7E">
        <w:rPr>
          <w:sz w:val="20"/>
          <w:szCs w:val="20"/>
        </w:rPr>
        <w:sym w:font="Webdings" w:char="F063"/>
      </w:r>
      <w:r w:rsidRPr="00E81F7E">
        <w:rPr>
          <w:sz w:val="20"/>
          <w:szCs w:val="20"/>
        </w:rPr>
        <w:t xml:space="preserve"> – </w:t>
      </w:r>
      <w:hyperlink r:id="rId8" w:history="1">
        <w:r w:rsidR="00F954C0" w:rsidRPr="00F954C0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none"/>
          </w:rPr>
          <w:t>www.znin.pl</w:t>
        </w:r>
      </w:hyperlink>
    </w:p>
    <w:p w:rsidR="00F954C0" w:rsidRPr="00F954C0" w:rsidRDefault="00F954C0" w:rsidP="00E81F7E">
      <w:pPr>
        <w:tabs>
          <w:tab w:val="left" w:pos="3544"/>
          <w:tab w:val="left" w:pos="7797"/>
        </w:tabs>
        <w:rPr>
          <w:rFonts w:ascii="Times New Roman" w:hAnsi="Times New Roman" w:cs="Times New Roman"/>
          <w:bCs/>
          <w:i/>
          <w:sz w:val="20"/>
          <w:szCs w:val="20"/>
        </w:rPr>
      </w:pPr>
      <w:r w:rsidRPr="00F954C0">
        <w:rPr>
          <w:rFonts w:ascii="Times New Roman" w:hAnsi="Times New Roman" w:cs="Times New Roman"/>
          <w:bCs/>
          <w:i/>
          <w:sz w:val="20"/>
          <w:szCs w:val="20"/>
        </w:rPr>
        <w:t>Zakładka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r w:rsidRPr="00F954C0">
        <w:rPr>
          <w:rFonts w:ascii="Times New Roman" w:hAnsi="Times New Roman" w:cs="Times New Roman"/>
          <w:bCs/>
          <w:i/>
          <w:sz w:val="20"/>
          <w:szCs w:val="20"/>
        </w:rPr>
        <w:t>/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F954C0">
        <w:rPr>
          <w:rFonts w:ascii="Times New Roman" w:hAnsi="Times New Roman" w:cs="Times New Roman"/>
          <w:bCs/>
          <w:i/>
          <w:sz w:val="20"/>
          <w:szCs w:val="20"/>
        </w:rPr>
        <w:t>dział ……………………………………………………………………………………………………………</w:t>
      </w:r>
    </w:p>
    <w:p w:rsidR="00E81F7E" w:rsidRDefault="00E81F7E" w:rsidP="00E81F7E">
      <w:pPr>
        <w:tabs>
          <w:tab w:val="left" w:pos="3544"/>
          <w:tab w:val="left" w:pos="7797"/>
        </w:tabs>
        <w:rPr>
          <w:rFonts w:ascii="Times New Roman" w:hAnsi="Times New Roman" w:cs="Times New Roman"/>
          <w:bCs/>
          <w:sz w:val="20"/>
          <w:szCs w:val="20"/>
        </w:rPr>
      </w:pPr>
      <w:r w:rsidRPr="00E81F7E">
        <w:rPr>
          <w:sz w:val="20"/>
          <w:szCs w:val="20"/>
        </w:rPr>
        <w:sym w:font="Webdings" w:char="F063"/>
      </w:r>
      <w:r w:rsidRPr="00E81F7E">
        <w:rPr>
          <w:sz w:val="20"/>
          <w:szCs w:val="20"/>
        </w:rPr>
        <w:t xml:space="preserve"> – </w:t>
      </w:r>
      <w:r w:rsidR="007C3088" w:rsidRPr="00B262D5">
        <w:rPr>
          <w:rFonts w:ascii="Times New Roman" w:hAnsi="Times New Roman" w:cs="Times New Roman"/>
          <w:b/>
          <w:bCs/>
          <w:sz w:val="20"/>
          <w:szCs w:val="20"/>
        </w:rPr>
        <w:t>www.bip.powiatznins</w:t>
      </w:r>
      <w:bookmarkStart w:id="0" w:name="_GoBack"/>
      <w:bookmarkEnd w:id="0"/>
      <w:r w:rsidR="007C3088" w:rsidRPr="00B262D5">
        <w:rPr>
          <w:rFonts w:ascii="Times New Roman" w:hAnsi="Times New Roman" w:cs="Times New Roman"/>
          <w:b/>
          <w:bCs/>
          <w:sz w:val="20"/>
          <w:szCs w:val="20"/>
        </w:rPr>
        <w:t>ki.pl</w:t>
      </w:r>
    </w:p>
    <w:p w:rsidR="00F954C0" w:rsidRPr="00F954C0" w:rsidRDefault="00F954C0" w:rsidP="00F954C0">
      <w:pPr>
        <w:tabs>
          <w:tab w:val="left" w:pos="3544"/>
          <w:tab w:val="left" w:pos="7797"/>
        </w:tabs>
        <w:rPr>
          <w:rFonts w:ascii="Times New Roman" w:hAnsi="Times New Roman" w:cs="Times New Roman"/>
          <w:bCs/>
          <w:i/>
          <w:sz w:val="20"/>
          <w:szCs w:val="20"/>
        </w:rPr>
      </w:pPr>
      <w:r w:rsidRPr="00F954C0">
        <w:rPr>
          <w:rFonts w:ascii="Times New Roman" w:hAnsi="Times New Roman" w:cs="Times New Roman"/>
          <w:bCs/>
          <w:i/>
          <w:sz w:val="20"/>
          <w:szCs w:val="20"/>
        </w:rPr>
        <w:t>Zakładka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r w:rsidRPr="00F954C0">
        <w:rPr>
          <w:rFonts w:ascii="Times New Roman" w:hAnsi="Times New Roman" w:cs="Times New Roman"/>
          <w:bCs/>
          <w:i/>
          <w:sz w:val="20"/>
          <w:szCs w:val="20"/>
        </w:rPr>
        <w:t>/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F954C0">
        <w:rPr>
          <w:rFonts w:ascii="Times New Roman" w:hAnsi="Times New Roman" w:cs="Times New Roman"/>
          <w:bCs/>
          <w:i/>
          <w:sz w:val="20"/>
          <w:szCs w:val="20"/>
        </w:rPr>
        <w:t>dział ……………………………………………………………………………………………………………</w:t>
      </w:r>
    </w:p>
    <w:p w:rsidR="00E81F7E" w:rsidRDefault="00E81F7E" w:rsidP="006E7B78">
      <w:pPr>
        <w:pStyle w:val="NoSpacing"/>
        <w:jc w:val="both"/>
        <w:rPr>
          <w:rFonts w:ascii="Times New Roman" w:hAnsi="Times New Roman" w:cs="Times New Roman"/>
        </w:rPr>
      </w:pPr>
    </w:p>
    <w:p w:rsidR="006E7B78" w:rsidRDefault="006E7B78" w:rsidP="00CB3C2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 xml:space="preserve">Informacje </w:t>
      </w:r>
      <w:r w:rsidR="00CB3C2A">
        <w:rPr>
          <w:rFonts w:ascii="Times New Roman" w:hAnsi="Times New Roman" w:cs="Times New Roman"/>
        </w:rPr>
        <w:t>do aktualizacji</w:t>
      </w:r>
      <w:r w:rsidR="00F954C0">
        <w:rPr>
          <w:rFonts w:ascii="Times New Roman" w:hAnsi="Times New Roman" w:cs="Times New Roman"/>
        </w:rPr>
        <w:t xml:space="preserve"> na stronie internetowej</w:t>
      </w:r>
    </w:p>
    <w:p w:rsidR="006E7B78" w:rsidRDefault="006E7B78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B262D5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75pt;margin-top:5.8pt;width:470.3pt;height:96.6pt;z-index:251660288;mso-width-relative:margin;mso-height-relative:margin" strokecolor="#7f7f7f [1612]">
            <v:textbox style="mso-next-textbox:#_x0000_s1027">
              <w:txbxContent>
                <w:p w:rsidR="00CB3C2A" w:rsidRDefault="00F954C0" w:rsidP="001B7182">
                  <w:pP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F954C0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Stan </w:t>
                  </w: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przed aktualizacją</w:t>
                  </w:r>
                </w:p>
                <w:p w:rsidR="00F954C0" w:rsidRDefault="00F954C0" w:rsidP="00F954C0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F954C0" w:rsidRDefault="00F954C0" w:rsidP="00F954C0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F954C0" w:rsidRDefault="00F954C0" w:rsidP="00F954C0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F954C0" w:rsidRDefault="00F954C0" w:rsidP="00F954C0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F954C0" w:rsidRDefault="00F954C0" w:rsidP="00F954C0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F954C0" w:rsidRDefault="00F954C0" w:rsidP="00F954C0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F954C0" w:rsidRDefault="00F954C0" w:rsidP="00F954C0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F954C0" w:rsidRDefault="00F954C0" w:rsidP="00F954C0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F954C0" w:rsidRDefault="00F954C0" w:rsidP="00F954C0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F954C0" w:rsidRDefault="00F954C0" w:rsidP="00F954C0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F954C0" w:rsidRDefault="00F954C0" w:rsidP="00F954C0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F954C0" w:rsidRDefault="00F954C0" w:rsidP="00F954C0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F954C0" w:rsidRPr="00F954C0" w:rsidRDefault="00F954C0" w:rsidP="00F954C0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B262D5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_x0000_s1031" type="#_x0000_t202" style="position:absolute;left:0;text-align:left;margin-left:-1.2pt;margin-top:.7pt;width:470.3pt;height:96.6pt;z-index:251662336;mso-width-relative:margin;mso-height-relative:margin" strokecolor="#7f7f7f [1612]">
            <v:textbox style="mso-next-textbox:#_x0000_s1031">
              <w:txbxContent>
                <w:p w:rsidR="001B7182" w:rsidRDefault="001B7182" w:rsidP="001B7182">
                  <w:pP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F954C0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Stan </w:t>
                  </w:r>
                  <w:r w:rsidR="00AC459C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po aktualizacji</w:t>
                  </w:r>
                </w:p>
                <w:p w:rsidR="001B7182" w:rsidRDefault="001B7182" w:rsidP="001B7182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1B7182" w:rsidRDefault="001B7182" w:rsidP="001B7182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1B7182" w:rsidRDefault="001B7182" w:rsidP="001B7182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1B7182" w:rsidRDefault="001B7182" w:rsidP="001B7182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1B7182" w:rsidRDefault="001B7182" w:rsidP="001B7182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1B7182" w:rsidRDefault="001B7182" w:rsidP="001B7182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1B7182" w:rsidRDefault="001B7182" w:rsidP="001B7182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1B7182" w:rsidRDefault="001B7182" w:rsidP="001B7182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1B7182" w:rsidRDefault="001B7182" w:rsidP="001B7182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1B7182" w:rsidRDefault="001B7182" w:rsidP="001B7182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1B7182" w:rsidRDefault="001B7182" w:rsidP="001B7182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1B7182" w:rsidRDefault="001B7182" w:rsidP="001B7182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1B7182" w:rsidRPr="00F954C0" w:rsidRDefault="001B7182" w:rsidP="001B7182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Pr="006E7B78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6E7B78" w:rsidRDefault="006E7B78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B3C2A" w:rsidRPr="006E7B78" w:rsidRDefault="00CB3C2A" w:rsidP="006E7B7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6E7B78" w:rsidRPr="00C25FD8" w:rsidRDefault="006E7B78" w:rsidP="006E7B78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204899" w:rsidRDefault="00204899" w:rsidP="006E7B78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CB3C2A" w:rsidRDefault="00CB3C2A" w:rsidP="006E7B78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F954C0" w:rsidRDefault="00F954C0" w:rsidP="006E7B78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CB3C2A" w:rsidRPr="00C25FD8" w:rsidRDefault="00CB3C2A" w:rsidP="006E7B78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CB3C2A" w:rsidP="006E7B7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C25FD8">
        <w:rPr>
          <w:rFonts w:ascii="Times New Roman" w:hAnsi="Times New Roman" w:cs="Times New Roman"/>
        </w:rPr>
        <w:t xml:space="preserve"> </w:t>
      </w:r>
      <w:r w:rsidR="0018443E">
        <w:rPr>
          <w:rFonts w:ascii="Times New Roman" w:hAnsi="Times New Roman" w:cs="Times New Roman"/>
        </w:rPr>
        <w:t xml:space="preserve">   </w:t>
      </w:r>
      <w:r w:rsidR="00C25FD8">
        <w:rPr>
          <w:rFonts w:ascii="Times New Roman" w:hAnsi="Times New Roman" w:cs="Times New Roman"/>
        </w:rPr>
        <w:t xml:space="preserve"> </w:t>
      </w:r>
      <w:r w:rsidR="0096047A">
        <w:rPr>
          <w:rFonts w:ascii="Times New Roman" w:hAnsi="Times New Roman" w:cs="Times New Roman"/>
        </w:rPr>
        <w:t xml:space="preserve">      </w:t>
      </w:r>
      <w:r w:rsidR="005D7942">
        <w:rPr>
          <w:rFonts w:ascii="Times New Roman" w:hAnsi="Times New Roman" w:cs="Times New Roman"/>
        </w:rPr>
        <w:t xml:space="preserve"> </w:t>
      </w:r>
      <w:r w:rsidR="00204899">
        <w:rPr>
          <w:rFonts w:ascii="Times New Roman" w:hAnsi="Times New Roman" w:cs="Times New Roman"/>
        </w:rPr>
        <w:t xml:space="preserve"> </w:t>
      </w:r>
      <w:r w:rsidR="006E7B78" w:rsidRPr="006E7B78">
        <w:rPr>
          <w:rFonts w:ascii="Times New Roman" w:hAnsi="Times New Roman" w:cs="Times New Roman"/>
        </w:rPr>
        <w:t>..................................................</w:t>
      </w:r>
    </w:p>
    <w:p w:rsidR="006E7B78" w:rsidRDefault="00CB3C2A" w:rsidP="006E7B7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  </w:t>
      </w:r>
      <w:r w:rsidR="005D7942">
        <w:rPr>
          <w:rFonts w:ascii="Times New Roman" w:hAnsi="Times New Roman" w:cs="Times New Roman"/>
          <w:sz w:val="18"/>
          <w:szCs w:val="18"/>
        </w:rPr>
        <w:t> </w:t>
      </w:r>
      <w:r w:rsidR="0039038F">
        <w:rPr>
          <w:rFonts w:ascii="Times New Roman" w:hAnsi="Times New Roman" w:cs="Times New Roman"/>
          <w:sz w:val="18"/>
          <w:szCs w:val="18"/>
        </w:rPr>
        <w:t>Podpis  W</w:t>
      </w:r>
      <w:r w:rsidR="006E7B78" w:rsidRPr="005D7942">
        <w:rPr>
          <w:rFonts w:ascii="Times New Roman" w:hAnsi="Times New Roman" w:cs="Times New Roman"/>
          <w:sz w:val="18"/>
          <w:szCs w:val="18"/>
        </w:rPr>
        <w:t>nioskodawcy</w:t>
      </w:r>
      <w:r w:rsidR="006E7B78" w:rsidRPr="006E7B78">
        <w:rPr>
          <w:rFonts w:ascii="Times New Roman" w:hAnsi="Times New Roman" w:cs="Times New Roman"/>
        </w:rPr>
        <w:t xml:space="preserve"> </w:t>
      </w:r>
      <w:r w:rsidR="00BE409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3C2A" w:rsidRPr="00CA6182" w:rsidRDefault="00CB3C2A" w:rsidP="006E7B78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sectPr w:rsidR="00CB3C2A" w:rsidRPr="00CA6182" w:rsidSect="0000461E">
      <w:pgSz w:w="12240" w:h="15840"/>
      <w:pgMar w:top="426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01" w:rsidRDefault="001C2001" w:rsidP="006E7B78">
      <w:pPr>
        <w:spacing w:after="0" w:line="240" w:lineRule="auto"/>
      </w:pPr>
      <w:r>
        <w:separator/>
      </w:r>
    </w:p>
  </w:endnote>
  <w:endnote w:type="continuationSeparator" w:id="0">
    <w:p w:rsidR="001C2001" w:rsidRDefault="001C2001" w:rsidP="006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01" w:rsidRDefault="001C2001" w:rsidP="006E7B78">
      <w:pPr>
        <w:spacing w:after="0" w:line="240" w:lineRule="auto"/>
      </w:pPr>
      <w:r>
        <w:separator/>
      </w:r>
    </w:p>
  </w:footnote>
  <w:footnote w:type="continuationSeparator" w:id="0">
    <w:p w:rsidR="001C2001" w:rsidRDefault="001C2001" w:rsidP="006E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638"/>
    <w:multiLevelType w:val="hybridMultilevel"/>
    <w:tmpl w:val="10F62296"/>
    <w:lvl w:ilvl="0" w:tplc="AE906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E24"/>
    <w:multiLevelType w:val="hybridMultilevel"/>
    <w:tmpl w:val="C9B00228"/>
    <w:lvl w:ilvl="0" w:tplc="F4A63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0BE9"/>
    <w:multiLevelType w:val="hybridMultilevel"/>
    <w:tmpl w:val="1B422C54"/>
    <w:lvl w:ilvl="0" w:tplc="B7FCD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635A"/>
    <w:multiLevelType w:val="hybridMultilevel"/>
    <w:tmpl w:val="B97E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E2109"/>
    <w:multiLevelType w:val="hybridMultilevel"/>
    <w:tmpl w:val="C066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19C"/>
    <w:rsid w:val="00002450"/>
    <w:rsid w:val="0000461E"/>
    <w:rsid w:val="00037DC0"/>
    <w:rsid w:val="00063A31"/>
    <w:rsid w:val="00143EB2"/>
    <w:rsid w:val="0018443E"/>
    <w:rsid w:val="001B7182"/>
    <w:rsid w:val="001C2001"/>
    <w:rsid w:val="00202D3F"/>
    <w:rsid w:val="00204899"/>
    <w:rsid w:val="002B0772"/>
    <w:rsid w:val="002C57F8"/>
    <w:rsid w:val="0039038F"/>
    <w:rsid w:val="003D3E0B"/>
    <w:rsid w:val="00442B44"/>
    <w:rsid w:val="00444189"/>
    <w:rsid w:val="004E30D1"/>
    <w:rsid w:val="00590F00"/>
    <w:rsid w:val="005C22C1"/>
    <w:rsid w:val="005D7942"/>
    <w:rsid w:val="005F11BE"/>
    <w:rsid w:val="00604272"/>
    <w:rsid w:val="006349CD"/>
    <w:rsid w:val="0067765B"/>
    <w:rsid w:val="006B51FD"/>
    <w:rsid w:val="006E7B78"/>
    <w:rsid w:val="007C3088"/>
    <w:rsid w:val="007F5B2A"/>
    <w:rsid w:val="008B3BBD"/>
    <w:rsid w:val="008B579C"/>
    <w:rsid w:val="00931C5E"/>
    <w:rsid w:val="009567A7"/>
    <w:rsid w:val="0096047A"/>
    <w:rsid w:val="00AC459C"/>
    <w:rsid w:val="00AC7ABD"/>
    <w:rsid w:val="00B262D5"/>
    <w:rsid w:val="00B61DEC"/>
    <w:rsid w:val="00BE4097"/>
    <w:rsid w:val="00C02B68"/>
    <w:rsid w:val="00C25FD8"/>
    <w:rsid w:val="00C360AB"/>
    <w:rsid w:val="00CA6182"/>
    <w:rsid w:val="00CB3C2A"/>
    <w:rsid w:val="00CD6E82"/>
    <w:rsid w:val="00CE7C6F"/>
    <w:rsid w:val="00D1182B"/>
    <w:rsid w:val="00D645EF"/>
    <w:rsid w:val="00D72E4D"/>
    <w:rsid w:val="00E81F7E"/>
    <w:rsid w:val="00EB1D2B"/>
    <w:rsid w:val="00EF57A6"/>
    <w:rsid w:val="00EF719C"/>
    <w:rsid w:val="00F954C0"/>
    <w:rsid w:val="00F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16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3C6CF677-B6C4-456C-9F40-6213FA9A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BD"/>
  </w:style>
  <w:style w:type="paragraph" w:styleId="Heading1">
    <w:name w:val="heading 1"/>
    <w:basedOn w:val="Normal"/>
    <w:next w:val="Normal"/>
    <w:link w:val="Heading1Char"/>
    <w:uiPriority w:val="99"/>
    <w:qFormat/>
    <w:rsid w:val="006E7B78"/>
    <w:pPr>
      <w:keepNext/>
      <w:spacing w:after="0" w:line="36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1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2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E7B78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6E7B7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6E7B78"/>
    <w:rPr>
      <w:rFonts w:ascii="Times New Roman" w:eastAsiaTheme="minorEastAsia" w:hAnsi="Times New Roman" w:cs="Times New Roman"/>
      <w:lang w:eastAsia="pl-PL"/>
    </w:rPr>
  </w:style>
  <w:style w:type="paragraph" w:styleId="BodyText2">
    <w:name w:val="Body Text 2"/>
    <w:basedOn w:val="Normal"/>
    <w:link w:val="BodyText2Char"/>
    <w:uiPriority w:val="99"/>
    <w:rsid w:val="006E7B78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6E7B78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6E7B78"/>
    <w:pPr>
      <w:spacing w:after="0" w:line="240" w:lineRule="auto"/>
    </w:pPr>
    <w:rPr>
      <w:rFonts w:ascii="Verdana" w:eastAsiaTheme="minorEastAsia" w:hAnsi="Verdana" w:cs="Verdana"/>
      <w:sz w:val="18"/>
      <w:szCs w:val="18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rsid w:val="006E7B78"/>
    <w:rPr>
      <w:rFonts w:ascii="Verdana" w:eastAsiaTheme="minorEastAsia" w:hAnsi="Verdana" w:cs="Verdana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6E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B78"/>
  </w:style>
  <w:style w:type="paragraph" w:styleId="Footer">
    <w:name w:val="footer"/>
    <w:basedOn w:val="Normal"/>
    <w:link w:val="FooterChar"/>
    <w:uiPriority w:val="99"/>
    <w:semiHidden/>
    <w:unhideWhenUsed/>
    <w:rsid w:val="006E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C461-F8C8-42F4-92C4-3266C8F8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24231157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ZLOTOWSKI Kosma OFFICE</cp:lastModifiedBy>
  <cp:revision>6</cp:revision>
  <cp:lastPrinted>2011-06-29T09:40:00Z</cp:lastPrinted>
  <dcterms:created xsi:type="dcterms:W3CDTF">2011-06-30T12:45:00Z</dcterms:created>
  <dcterms:modified xsi:type="dcterms:W3CDTF">2017-03-30T07:42:00Z</dcterms:modified>
</cp:coreProperties>
</file>